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10" w:rsidRPr="0007580C" w:rsidRDefault="00777B10" w:rsidP="00421BF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777B10" w:rsidRPr="0007580C" w:rsidRDefault="00777B10" w:rsidP="00A97DA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1(2)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СЦЕНІЧНЕ </w:t>
      </w:r>
      <w:r w:rsidRPr="00A97DA1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МИСТЕЦТВО</w:t>
      </w:r>
    </w:p>
    <w:p w:rsidR="00777B10" w:rsidRPr="00FA7A78" w:rsidRDefault="00777B10" w:rsidP="00AC572D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Занять </w:t>
      </w:r>
      <w:r w:rsidRPr="00FA7A78">
        <w:rPr>
          <w:rFonts w:ascii="Times New Roman" w:hAnsi="Times New Roman"/>
          <w:lang w:val="uk-UA"/>
        </w:rPr>
        <w:t>для студентів</w:t>
      </w:r>
      <w:r>
        <w:rPr>
          <w:rFonts w:ascii="Times New Roman" w:hAnsi="Times New Roman"/>
          <w:lang w:val="uk-UA"/>
        </w:rPr>
        <w:t xml:space="preserve"> заочної форми навчання УжІ</w:t>
      </w:r>
      <w:r w:rsidRPr="00FA7A78">
        <w:rPr>
          <w:rFonts w:ascii="Times New Roman" w:hAnsi="Times New Roman"/>
          <w:lang w:val="uk-UA"/>
        </w:rPr>
        <w:t>КіМ</w:t>
      </w:r>
    </w:p>
    <w:p w:rsidR="00777B10" w:rsidRDefault="00777B10" w:rsidP="00421BF5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>І семестр 2019-2020 н.р. 27.01.2020 р. по 31.01.2020 р.</w:t>
      </w:r>
    </w:p>
    <w:p w:rsidR="00777B10" w:rsidRDefault="00777B10" w:rsidP="001F3DF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СЦЕНІЧНЕ </w:t>
      </w:r>
      <w:r w:rsidRPr="0007580C">
        <w:rPr>
          <w:rFonts w:ascii="Times New Roman" w:hAnsi="Times New Roman"/>
          <w:b/>
          <w:sz w:val="28"/>
          <w:szCs w:val="28"/>
          <w:u w:val="single"/>
          <w:lang w:val="uk-UA"/>
        </w:rPr>
        <w:t>МИСТЕЦТВО</w:t>
      </w:r>
    </w:p>
    <w:p w:rsidR="00777B10" w:rsidRPr="005E311D" w:rsidRDefault="00777B10" w:rsidP="005E31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2-б/з від 03.01.2020 р.</w:t>
      </w:r>
    </w:p>
    <w:tbl>
      <w:tblPr>
        <w:tblW w:w="10348" w:type="dxa"/>
        <w:tblInd w:w="640" w:type="dxa"/>
        <w:tblLook w:val="00A0"/>
      </w:tblPr>
      <w:tblGrid>
        <w:gridCol w:w="804"/>
        <w:gridCol w:w="553"/>
        <w:gridCol w:w="1882"/>
        <w:gridCol w:w="3611"/>
        <w:gridCol w:w="29"/>
        <w:gridCol w:w="29"/>
        <w:gridCol w:w="3440"/>
      </w:tblGrid>
      <w:tr w:rsidR="00777B10" w:rsidRPr="00A66318" w:rsidTr="00B26B0A">
        <w:trPr>
          <w:trHeight w:val="59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77B10" w:rsidRPr="00B54098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77B10" w:rsidRPr="00FA7A78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B10" w:rsidRPr="008B30E3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8B30E3">
              <w:rPr>
                <w:rFonts w:ascii="Times New Roman" w:hAnsi="Times New Roman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777B10" w:rsidRPr="00E25186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АКТОРИ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777B10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Режисери</w:t>
            </w:r>
          </w:p>
        </w:tc>
      </w:tr>
      <w:tr w:rsidR="00777B10" w:rsidRPr="00A66318" w:rsidTr="00B26B0A">
        <w:trPr>
          <w:trHeight w:val="429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77B10" w:rsidRPr="00076C86" w:rsidRDefault="00777B10" w:rsidP="00B540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27.01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0" w:rsidRPr="001906AA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77B10" w:rsidRPr="00A66318" w:rsidTr="00B26B0A">
        <w:trPr>
          <w:trHeight w:val="407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325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C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</w:t>
            </w:r>
          </w:p>
          <w:p w:rsidR="00777B10" w:rsidRPr="001906AA" w:rsidRDefault="00777B10" w:rsidP="00FC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(Тищук Є.В.)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7B10" w:rsidRPr="001906AA" w:rsidRDefault="00777B10" w:rsidP="00FC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Режисер драматичного театру (Куцик ) </w:t>
            </w:r>
          </w:p>
        </w:tc>
      </w:tr>
      <w:tr w:rsidR="00777B10" w:rsidRPr="00A66318" w:rsidTr="00B26B0A">
        <w:trPr>
          <w:trHeight w:val="399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21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</w:t>
            </w:r>
          </w:p>
          <w:p w:rsidR="00777B10" w:rsidRPr="001906AA" w:rsidRDefault="00777B10" w:rsidP="0021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(Тищук Є.В.)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Режисер драматичного театру (Куцик )</w:t>
            </w:r>
          </w:p>
        </w:tc>
      </w:tr>
      <w:tr w:rsidR="00777B10" w:rsidRPr="00A66318" w:rsidTr="00E62D06">
        <w:trPr>
          <w:trHeight w:val="406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 в мережі (Герешко О.В.)</w:t>
            </w:r>
          </w:p>
        </w:tc>
      </w:tr>
      <w:tr w:rsidR="00777B10" w:rsidRPr="00A66318" w:rsidTr="00B26B0A">
        <w:trPr>
          <w:trHeight w:val="41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77B10" w:rsidRPr="00A66318" w:rsidTr="00D84480">
        <w:trPr>
          <w:trHeight w:val="374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(Поляк О.Ю., Корінець Н.О.)</w:t>
            </w:r>
          </w:p>
        </w:tc>
      </w:tr>
      <w:tr w:rsidR="00777B10" w:rsidRPr="00A66318" w:rsidTr="00D84480">
        <w:trPr>
          <w:trHeight w:val="40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77B10" w:rsidRPr="00076C86" w:rsidRDefault="00777B10" w:rsidP="00293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28.01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Режисер естради та масових заходів (Куцик)</w:t>
            </w:r>
          </w:p>
        </w:tc>
      </w:tr>
      <w:tr w:rsidR="00777B10" w:rsidRPr="00A66318" w:rsidTr="00B26B0A">
        <w:trPr>
          <w:trHeight w:val="40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Режисер естради та масових заходів (Куцик)</w:t>
            </w:r>
          </w:p>
        </w:tc>
      </w:tr>
      <w:tr w:rsidR="00777B10" w:rsidRPr="00A66318" w:rsidTr="00226623">
        <w:trPr>
          <w:trHeight w:val="408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мистецтва (Андрійцьо В.М.)</w:t>
            </w:r>
          </w:p>
        </w:tc>
      </w:tr>
      <w:tr w:rsidR="00777B10" w:rsidRPr="00A66318" w:rsidTr="00E2047B">
        <w:trPr>
          <w:trHeight w:val="399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українського театру (Андрійцьо В.М.)</w:t>
            </w:r>
          </w:p>
        </w:tc>
      </w:tr>
      <w:tr w:rsidR="00777B10" w:rsidRPr="00A66318" w:rsidTr="00B26B0A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91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Танець (Шевцова І.М.)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91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77B10" w:rsidRPr="00A66318" w:rsidTr="00AC572D">
        <w:trPr>
          <w:trHeight w:val="41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Світова історія театру (Малишка)</w:t>
            </w:r>
          </w:p>
        </w:tc>
      </w:tr>
      <w:tr w:rsidR="00777B10" w:rsidRPr="00A66318" w:rsidTr="003F00C1">
        <w:trPr>
          <w:trHeight w:val="40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B10" w:rsidRPr="00076C86" w:rsidRDefault="00777B10" w:rsidP="00B540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29.01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(Поляк О.Ю., Корінець Н.О.)</w:t>
            </w:r>
          </w:p>
        </w:tc>
      </w:tr>
      <w:tr w:rsidR="00777B10" w:rsidRPr="00A66318" w:rsidTr="003F00C1">
        <w:trPr>
          <w:trHeight w:val="41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мистецтва (Андрійцьо В.М.)</w:t>
            </w:r>
          </w:p>
        </w:tc>
      </w:tr>
      <w:tr w:rsidR="00777B10" w:rsidRPr="00A66318" w:rsidTr="003F00C1">
        <w:trPr>
          <w:trHeight w:val="40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(Єрохіна М.П.)</w:t>
            </w:r>
          </w:p>
        </w:tc>
      </w:tr>
      <w:tr w:rsidR="00777B10" w:rsidRPr="00A66318" w:rsidTr="003F00C1">
        <w:trPr>
          <w:trHeight w:val="40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українського театру (Андрійцьо В.М.)</w:t>
            </w:r>
          </w:p>
        </w:tc>
      </w:tr>
      <w:tr w:rsidR="00777B10" w:rsidRPr="00A66318" w:rsidTr="00B26B0A">
        <w:trPr>
          <w:trHeight w:val="40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0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7B10" w:rsidRPr="001906AA" w:rsidRDefault="00777B10" w:rsidP="000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Режисер естради та масових заходів (Куцик)</w:t>
            </w:r>
          </w:p>
        </w:tc>
      </w:tr>
      <w:tr w:rsidR="00777B10" w:rsidRPr="00A66318" w:rsidTr="003F00C1">
        <w:trPr>
          <w:trHeight w:val="40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7B10" w:rsidRPr="001906AA" w:rsidRDefault="00777B10" w:rsidP="000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Світова історія театру (Малишка)</w:t>
            </w:r>
          </w:p>
        </w:tc>
      </w:tr>
      <w:tr w:rsidR="00777B10" w:rsidRPr="00A66318" w:rsidTr="00ED4ED6">
        <w:trPr>
          <w:trHeight w:val="411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77B10" w:rsidRPr="00076C86" w:rsidRDefault="00777B10" w:rsidP="00B5409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 30.01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(Єрохіна М.П.)</w:t>
            </w:r>
          </w:p>
        </w:tc>
      </w:tr>
      <w:tr w:rsidR="00777B10" w:rsidRPr="00A66318" w:rsidTr="00B26B0A">
        <w:trPr>
          <w:trHeight w:val="386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0" w:rsidRPr="001906AA" w:rsidRDefault="00777B10"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Режисер драматичного театру (Куцик )</w:t>
            </w:r>
          </w:p>
        </w:tc>
      </w:tr>
      <w:tr w:rsidR="00777B10" w:rsidRPr="00A66318" w:rsidTr="00B26B0A">
        <w:trPr>
          <w:trHeight w:val="39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та пластика (Тищук Є.В.)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0" w:rsidRPr="001906AA" w:rsidRDefault="00777B10"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Режисер драматичного театру (Куцик )</w:t>
            </w:r>
          </w:p>
        </w:tc>
      </w:tr>
      <w:tr w:rsidR="00777B10" w:rsidRPr="00A66318" w:rsidTr="00ED4ED6">
        <w:trPr>
          <w:trHeight w:val="41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українського театру (Андрійцьо В.М.)</w:t>
            </w:r>
          </w:p>
        </w:tc>
      </w:tr>
      <w:tr w:rsidR="00777B10" w:rsidRPr="00A66318" w:rsidTr="000139DF">
        <w:trPr>
          <w:trHeight w:val="43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мистецтва (Андрійцьо В.М.)</w:t>
            </w:r>
          </w:p>
        </w:tc>
      </w:tr>
      <w:tr w:rsidR="00777B10" w:rsidRPr="00A66318" w:rsidTr="00B26B0A">
        <w:trPr>
          <w:trHeight w:val="38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77B10" w:rsidRPr="001906AA" w:rsidTr="00ED4ED6">
        <w:trPr>
          <w:gridAfter w:val="6"/>
          <w:wAfter w:w="9811" w:type="dxa"/>
          <w:trHeight w:val="381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7B10" w:rsidRPr="00A66318" w:rsidTr="00D91A54">
        <w:trPr>
          <w:trHeight w:val="42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77B10" w:rsidRDefault="00777B10" w:rsidP="00B540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</w:t>
            </w:r>
          </w:p>
          <w:p w:rsidR="00777B10" w:rsidRPr="00076C86" w:rsidRDefault="00777B10" w:rsidP="00B540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31.01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3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(Єрохіна М.П.)</w:t>
            </w:r>
          </w:p>
        </w:tc>
      </w:tr>
      <w:tr w:rsidR="00777B10" w:rsidRPr="00A66318" w:rsidTr="00B26B0A">
        <w:trPr>
          <w:trHeight w:val="393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0" w:rsidRPr="001906AA" w:rsidRDefault="00777B10" w:rsidP="00AF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Режисер естради та масових заходів (Куцик)</w:t>
            </w:r>
          </w:p>
        </w:tc>
      </w:tr>
      <w:tr w:rsidR="00777B10" w:rsidRPr="00A66318" w:rsidTr="0029365E">
        <w:trPr>
          <w:trHeight w:val="18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0" w:rsidRPr="0074618D" w:rsidRDefault="00777B10" w:rsidP="00BE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61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</w:t>
            </w:r>
          </w:p>
          <w:p w:rsidR="00777B10" w:rsidRPr="001906AA" w:rsidRDefault="00777B10" w:rsidP="00BE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61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(Куцик О.П.)</w:t>
            </w:r>
          </w:p>
        </w:tc>
      </w:tr>
      <w:tr w:rsidR="00777B10" w:rsidRPr="006D51B7" w:rsidTr="00B26B0A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1906AA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0" w:rsidRPr="001906AA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Майстерність актора </w:t>
            </w:r>
          </w:p>
          <w:p w:rsidR="00777B10" w:rsidRPr="001906AA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(Куцик О.П.)</w:t>
            </w:r>
          </w:p>
        </w:tc>
      </w:tr>
      <w:tr w:rsidR="00777B10" w:rsidRPr="00A66318" w:rsidTr="00B26B0A">
        <w:trPr>
          <w:trHeight w:val="39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7B10" w:rsidRPr="00FA7A78" w:rsidRDefault="00777B10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0" w:rsidRPr="00255500" w:rsidRDefault="00777B10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77B10" w:rsidRPr="00A66318" w:rsidTr="00B13021">
        <w:trPr>
          <w:trHeight w:val="41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FA7A78" w:rsidRDefault="00777B10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FA7A78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10" w:rsidRPr="004C0B9E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0" w:rsidRPr="00FC2B0B" w:rsidRDefault="00777B10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77B10" w:rsidRDefault="00777B10" w:rsidP="006D64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777B10" w:rsidSect="008A188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10" w:rsidRDefault="00777B10" w:rsidP="006D64D3">
      <w:pPr>
        <w:spacing w:after="0" w:line="240" w:lineRule="auto"/>
      </w:pPr>
      <w:r>
        <w:separator/>
      </w:r>
    </w:p>
  </w:endnote>
  <w:endnote w:type="continuationSeparator" w:id="0">
    <w:p w:rsidR="00777B10" w:rsidRDefault="00777B10" w:rsidP="006D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10" w:rsidRDefault="00777B10" w:rsidP="006D64D3">
      <w:pPr>
        <w:spacing w:after="0" w:line="240" w:lineRule="auto"/>
      </w:pPr>
      <w:r>
        <w:separator/>
      </w:r>
    </w:p>
  </w:footnote>
  <w:footnote w:type="continuationSeparator" w:id="0">
    <w:p w:rsidR="00777B10" w:rsidRDefault="00777B10" w:rsidP="006D6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10E2D"/>
    <w:rsid w:val="000139DF"/>
    <w:rsid w:val="00035B2E"/>
    <w:rsid w:val="00044D63"/>
    <w:rsid w:val="00050623"/>
    <w:rsid w:val="00052A40"/>
    <w:rsid w:val="00060958"/>
    <w:rsid w:val="00061605"/>
    <w:rsid w:val="000632A6"/>
    <w:rsid w:val="00072BD8"/>
    <w:rsid w:val="0007580C"/>
    <w:rsid w:val="00076C86"/>
    <w:rsid w:val="000840AC"/>
    <w:rsid w:val="000A6FC9"/>
    <w:rsid w:val="000B2B8D"/>
    <w:rsid w:val="000C61B3"/>
    <w:rsid w:val="000D7B0F"/>
    <w:rsid w:val="000E75CE"/>
    <w:rsid w:val="00103420"/>
    <w:rsid w:val="00133CC1"/>
    <w:rsid w:val="00162880"/>
    <w:rsid w:val="001659B7"/>
    <w:rsid w:val="001767CA"/>
    <w:rsid w:val="001811D4"/>
    <w:rsid w:val="001906AA"/>
    <w:rsid w:val="001C392F"/>
    <w:rsid w:val="001E474E"/>
    <w:rsid w:val="001F3DFF"/>
    <w:rsid w:val="00213B76"/>
    <w:rsid w:val="00215C7E"/>
    <w:rsid w:val="00224124"/>
    <w:rsid w:val="00226623"/>
    <w:rsid w:val="00250075"/>
    <w:rsid w:val="00255500"/>
    <w:rsid w:val="0027610F"/>
    <w:rsid w:val="002801B8"/>
    <w:rsid w:val="0029365E"/>
    <w:rsid w:val="002D21C9"/>
    <w:rsid w:val="002E2E3D"/>
    <w:rsid w:val="002E4F04"/>
    <w:rsid w:val="002F33D1"/>
    <w:rsid w:val="00317843"/>
    <w:rsid w:val="003254A1"/>
    <w:rsid w:val="00366466"/>
    <w:rsid w:val="0038224D"/>
    <w:rsid w:val="003906F4"/>
    <w:rsid w:val="003911FA"/>
    <w:rsid w:val="00391217"/>
    <w:rsid w:val="003C4B3B"/>
    <w:rsid w:val="003C7DBF"/>
    <w:rsid w:val="003E2EEE"/>
    <w:rsid w:val="003E5ABD"/>
    <w:rsid w:val="003F00C1"/>
    <w:rsid w:val="004116EA"/>
    <w:rsid w:val="00412E5E"/>
    <w:rsid w:val="00421BF5"/>
    <w:rsid w:val="0042736D"/>
    <w:rsid w:val="00444BBE"/>
    <w:rsid w:val="00454BE7"/>
    <w:rsid w:val="00457169"/>
    <w:rsid w:val="00457EA9"/>
    <w:rsid w:val="004927BE"/>
    <w:rsid w:val="004C0B9E"/>
    <w:rsid w:val="004C0D5F"/>
    <w:rsid w:val="0050030E"/>
    <w:rsid w:val="00513691"/>
    <w:rsid w:val="00530D34"/>
    <w:rsid w:val="00543A83"/>
    <w:rsid w:val="00570FEA"/>
    <w:rsid w:val="00584E2C"/>
    <w:rsid w:val="00596AC0"/>
    <w:rsid w:val="005C28E5"/>
    <w:rsid w:val="005E093F"/>
    <w:rsid w:val="005E311D"/>
    <w:rsid w:val="006317DF"/>
    <w:rsid w:val="00636C42"/>
    <w:rsid w:val="00642844"/>
    <w:rsid w:val="0064637A"/>
    <w:rsid w:val="006639DE"/>
    <w:rsid w:val="00677BAA"/>
    <w:rsid w:val="006A5111"/>
    <w:rsid w:val="006A664F"/>
    <w:rsid w:val="006D51B7"/>
    <w:rsid w:val="006D64D3"/>
    <w:rsid w:val="006E24AF"/>
    <w:rsid w:val="007275AC"/>
    <w:rsid w:val="0074618D"/>
    <w:rsid w:val="00747BC4"/>
    <w:rsid w:val="007510D5"/>
    <w:rsid w:val="00777B10"/>
    <w:rsid w:val="00787291"/>
    <w:rsid w:val="00794C93"/>
    <w:rsid w:val="007A0F90"/>
    <w:rsid w:val="007E19A7"/>
    <w:rsid w:val="007E6688"/>
    <w:rsid w:val="007E6C7B"/>
    <w:rsid w:val="007F0C2B"/>
    <w:rsid w:val="007F4A14"/>
    <w:rsid w:val="007F72CB"/>
    <w:rsid w:val="0083221E"/>
    <w:rsid w:val="00835474"/>
    <w:rsid w:val="00884FBE"/>
    <w:rsid w:val="00893EB1"/>
    <w:rsid w:val="008A188D"/>
    <w:rsid w:val="008B30E3"/>
    <w:rsid w:val="008B4666"/>
    <w:rsid w:val="008D5C84"/>
    <w:rsid w:val="008E7B47"/>
    <w:rsid w:val="00907C09"/>
    <w:rsid w:val="00936CB7"/>
    <w:rsid w:val="00944E0F"/>
    <w:rsid w:val="00970545"/>
    <w:rsid w:val="009832EE"/>
    <w:rsid w:val="009D10A4"/>
    <w:rsid w:val="009D754F"/>
    <w:rsid w:val="009F3516"/>
    <w:rsid w:val="00A66318"/>
    <w:rsid w:val="00A7242F"/>
    <w:rsid w:val="00A902B2"/>
    <w:rsid w:val="00A97DA1"/>
    <w:rsid w:val="00AA12A9"/>
    <w:rsid w:val="00AC572D"/>
    <w:rsid w:val="00AF48A2"/>
    <w:rsid w:val="00B02C2C"/>
    <w:rsid w:val="00B059A4"/>
    <w:rsid w:val="00B13021"/>
    <w:rsid w:val="00B1361A"/>
    <w:rsid w:val="00B226BF"/>
    <w:rsid w:val="00B26B0A"/>
    <w:rsid w:val="00B308A2"/>
    <w:rsid w:val="00B40375"/>
    <w:rsid w:val="00B54098"/>
    <w:rsid w:val="00B61BEC"/>
    <w:rsid w:val="00B61D6F"/>
    <w:rsid w:val="00B8720E"/>
    <w:rsid w:val="00B87E5D"/>
    <w:rsid w:val="00B92EC1"/>
    <w:rsid w:val="00BA2477"/>
    <w:rsid w:val="00BA6625"/>
    <w:rsid w:val="00BB25AB"/>
    <w:rsid w:val="00BD490D"/>
    <w:rsid w:val="00BE0B57"/>
    <w:rsid w:val="00BE23A8"/>
    <w:rsid w:val="00C21752"/>
    <w:rsid w:val="00C42534"/>
    <w:rsid w:val="00C545D4"/>
    <w:rsid w:val="00C634B3"/>
    <w:rsid w:val="00C87AC5"/>
    <w:rsid w:val="00C90345"/>
    <w:rsid w:val="00CA5D75"/>
    <w:rsid w:val="00CA6343"/>
    <w:rsid w:val="00CC1E67"/>
    <w:rsid w:val="00CE681C"/>
    <w:rsid w:val="00D02C58"/>
    <w:rsid w:val="00D12F9C"/>
    <w:rsid w:val="00D24C32"/>
    <w:rsid w:val="00D273CE"/>
    <w:rsid w:val="00D348FB"/>
    <w:rsid w:val="00D424CB"/>
    <w:rsid w:val="00D4260E"/>
    <w:rsid w:val="00D7745E"/>
    <w:rsid w:val="00D84480"/>
    <w:rsid w:val="00D8730A"/>
    <w:rsid w:val="00D91A54"/>
    <w:rsid w:val="00DA54E5"/>
    <w:rsid w:val="00E00ECC"/>
    <w:rsid w:val="00E03104"/>
    <w:rsid w:val="00E2047B"/>
    <w:rsid w:val="00E24DCC"/>
    <w:rsid w:val="00E25186"/>
    <w:rsid w:val="00E452C2"/>
    <w:rsid w:val="00E47AE9"/>
    <w:rsid w:val="00E517BE"/>
    <w:rsid w:val="00E5512A"/>
    <w:rsid w:val="00E62D06"/>
    <w:rsid w:val="00E774EB"/>
    <w:rsid w:val="00EC179B"/>
    <w:rsid w:val="00EC5D15"/>
    <w:rsid w:val="00ED4ED6"/>
    <w:rsid w:val="00EE6BFD"/>
    <w:rsid w:val="00F05748"/>
    <w:rsid w:val="00F1004A"/>
    <w:rsid w:val="00F1083D"/>
    <w:rsid w:val="00F110F7"/>
    <w:rsid w:val="00F653EC"/>
    <w:rsid w:val="00F66C15"/>
    <w:rsid w:val="00F70CFE"/>
    <w:rsid w:val="00F91EEF"/>
    <w:rsid w:val="00FA7A78"/>
    <w:rsid w:val="00FC2B0B"/>
    <w:rsid w:val="00FC53DA"/>
    <w:rsid w:val="00FD5B1B"/>
    <w:rsid w:val="00FF2103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4D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D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4D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3</Pages>
  <Words>1175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2020-01-23T08:52:00Z</cp:lastPrinted>
  <dcterms:created xsi:type="dcterms:W3CDTF">2019-09-17T08:00:00Z</dcterms:created>
  <dcterms:modified xsi:type="dcterms:W3CDTF">2020-04-10T07:22:00Z</dcterms:modified>
</cp:coreProperties>
</file>